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91" w:rsidRPr="003B4749" w:rsidRDefault="00AE0E91" w:rsidP="00126059">
      <w:pPr>
        <w:widowControl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2.7pt;margin-top:-66.25pt;width:255.75pt;height:59.25pt;z-index:251658240" fillcolor="#f2f2f2">
            <v:textbox inset="5.85pt,.7pt,5.85pt,.7pt">
              <w:txbxContent>
                <w:p w:rsidR="00AE0E91" w:rsidRPr="00AB54B5" w:rsidRDefault="00AE0E91" w:rsidP="00AB54B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711726">
                    <w:rPr>
                      <w:rFonts w:ascii="ＭＳ Ｐゴシック" w:eastAsia="ＭＳ Ｐゴシック" w:hAnsi="ＭＳ Ｐゴシック"/>
                      <w:sz w:val="24"/>
                    </w:rPr>
                    <w:t>FAX</w:t>
                  </w:r>
                  <w:r w:rsidRPr="00711726"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  <w:t xml:space="preserve"> 054-238-5870</w:t>
                  </w:r>
                </w:p>
              </w:txbxContent>
            </v:textbox>
          </v:shape>
        </w:pict>
      </w:r>
      <w:r w:rsidRPr="00711726">
        <w:rPr>
          <w:rFonts w:ascii="ＭＳ Ｐゴシック" w:eastAsia="ＭＳ Ｐゴシック" w:hAnsi="ＭＳ Ｐゴシック" w:hint="eastAsia"/>
          <w:b/>
          <w:kern w:val="0"/>
          <w:szCs w:val="21"/>
        </w:rPr>
        <w:t>ふじのくに地球環境史ミュージアム</w:t>
      </w: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団体観覧申込書（学校</w:t>
      </w:r>
      <w:r w:rsidRPr="003B4749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）</w:t>
      </w:r>
    </w:p>
    <w:p w:rsidR="00AE0E91" w:rsidRPr="003B4749" w:rsidRDefault="00AE0E91" w:rsidP="002C383A">
      <w:pPr>
        <w:widowControl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申込日：平成</w:t>
      </w:r>
      <w:r w:rsidRPr="003B474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55"/>
        <w:gridCol w:w="270"/>
        <w:gridCol w:w="3825"/>
        <w:gridCol w:w="472"/>
        <w:gridCol w:w="1630"/>
      </w:tblGrid>
      <w:tr w:rsidR="00AE0E91" w:rsidRPr="003B4749" w:rsidTr="00711726">
        <w:trPr>
          <w:trHeight w:val="851"/>
        </w:trPr>
        <w:tc>
          <w:tcPr>
            <w:tcW w:w="1668" w:type="dxa"/>
            <w:vMerge w:val="restart"/>
            <w:vAlign w:val="center"/>
          </w:tcPr>
          <w:p w:rsidR="00AE0E91" w:rsidRPr="003B4749" w:rsidRDefault="00AE0E91" w:rsidP="00A10A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7052" w:type="dxa"/>
            <w:gridSpan w:val="5"/>
            <w:vAlign w:val="center"/>
          </w:tcPr>
          <w:p w:rsidR="00AE0E91" w:rsidRPr="003B4749" w:rsidRDefault="00AE0E91" w:rsidP="00A10A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E0E91" w:rsidRPr="003B4749" w:rsidTr="00711726">
        <w:trPr>
          <w:trHeight w:val="534"/>
        </w:trPr>
        <w:tc>
          <w:tcPr>
            <w:tcW w:w="1668" w:type="dxa"/>
            <w:vMerge/>
            <w:vAlign w:val="center"/>
          </w:tcPr>
          <w:p w:rsidR="00AE0E91" w:rsidRDefault="00AE0E91" w:rsidP="00A10A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E0E91" w:rsidRPr="003B4749" w:rsidRDefault="00AE0E91" w:rsidP="00A10A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5927" w:type="dxa"/>
            <w:gridSpan w:val="3"/>
            <w:vAlign w:val="center"/>
          </w:tcPr>
          <w:p w:rsidR="00AE0E91" w:rsidRPr="003B4749" w:rsidRDefault="00AE0E91" w:rsidP="007117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E0E91" w:rsidRPr="003B4749" w:rsidTr="00711726">
        <w:trPr>
          <w:trHeight w:val="856"/>
        </w:trPr>
        <w:tc>
          <w:tcPr>
            <w:tcW w:w="1668" w:type="dxa"/>
            <w:vMerge w:val="restart"/>
            <w:vAlign w:val="center"/>
          </w:tcPr>
          <w:p w:rsidR="00AE0E91" w:rsidRPr="003B4749" w:rsidRDefault="00AE0E91" w:rsidP="007117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来館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7052" w:type="dxa"/>
            <w:gridSpan w:val="5"/>
            <w:vAlign w:val="center"/>
          </w:tcPr>
          <w:p w:rsidR="00AE0E91" w:rsidRPr="003B4749" w:rsidRDefault="00AE0E91" w:rsidP="007117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日（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曜日））</w:t>
            </w:r>
          </w:p>
        </w:tc>
      </w:tr>
      <w:tr w:rsidR="00AE0E91" w:rsidRPr="003B4749" w:rsidTr="00711726">
        <w:trPr>
          <w:trHeight w:val="549"/>
        </w:trPr>
        <w:tc>
          <w:tcPr>
            <w:tcW w:w="1668" w:type="dxa"/>
            <w:vMerge/>
            <w:vAlign w:val="center"/>
          </w:tcPr>
          <w:p w:rsidR="00AE0E91" w:rsidRPr="003B4749" w:rsidRDefault="00AE0E91" w:rsidP="007117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E0E91" w:rsidRPr="003B4749" w:rsidRDefault="00AE0E91" w:rsidP="0071172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滞在時間</w:t>
            </w:r>
          </w:p>
        </w:tc>
        <w:tc>
          <w:tcPr>
            <w:tcW w:w="5927" w:type="dxa"/>
            <w:gridSpan w:val="3"/>
            <w:vAlign w:val="center"/>
          </w:tcPr>
          <w:p w:rsidR="00AE0E91" w:rsidRPr="003B4749" w:rsidRDefault="00AE0E91" w:rsidP="00711726">
            <w:pPr>
              <w:ind w:left="201"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分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～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分</w:t>
            </w:r>
          </w:p>
        </w:tc>
      </w:tr>
      <w:tr w:rsidR="00AE0E91" w:rsidRPr="003B4749" w:rsidTr="00711726">
        <w:trPr>
          <w:trHeight w:val="706"/>
        </w:trPr>
        <w:tc>
          <w:tcPr>
            <w:tcW w:w="1668" w:type="dxa"/>
            <w:vAlign w:val="center"/>
          </w:tcPr>
          <w:p w:rsidR="00AE0E91" w:rsidRPr="003B4749" w:rsidRDefault="00AE0E91" w:rsidP="00805B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交通手段</w:t>
            </w:r>
          </w:p>
        </w:tc>
        <w:tc>
          <w:tcPr>
            <w:tcW w:w="7052" w:type="dxa"/>
            <w:gridSpan w:val="5"/>
            <w:vAlign w:val="center"/>
          </w:tcPr>
          <w:p w:rsidR="00AE0E91" w:rsidRPr="003B4749" w:rsidRDefault="00AE0E91" w:rsidP="00805B7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大型バス　　（　　　　）台　　□　マイクロバス（　　　　）台　　　　　</w:t>
            </w:r>
          </w:p>
          <w:p w:rsidR="00AE0E91" w:rsidRPr="003B4749" w:rsidRDefault="00AE0E91" w:rsidP="00805B7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自家用車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</w:p>
        </w:tc>
      </w:tr>
      <w:tr w:rsidR="00AE0E91" w:rsidRPr="003B4749" w:rsidTr="00711726">
        <w:trPr>
          <w:trHeight w:val="706"/>
        </w:trPr>
        <w:tc>
          <w:tcPr>
            <w:tcW w:w="1668" w:type="dxa"/>
            <w:vAlign w:val="center"/>
          </w:tcPr>
          <w:p w:rsidR="00AE0E91" w:rsidRPr="003B4749" w:rsidRDefault="00AE0E91" w:rsidP="00805B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昼食場所</w:t>
            </w:r>
          </w:p>
        </w:tc>
        <w:tc>
          <w:tcPr>
            <w:tcW w:w="7052" w:type="dxa"/>
            <w:gridSpan w:val="5"/>
            <w:vAlign w:val="center"/>
          </w:tcPr>
          <w:p w:rsidR="00AE0E91" w:rsidRPr="003B4749" w:rsidRDefault="00AE0E91" w:rsidP="00927F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□希望なし　□希望あり（希望時間：　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分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～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分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AE0E91" w:rsidRPr="003B4749" w:rsidTr="00D449AA">
        <w:trPr>
          <w:trHeight w:val="1280"/>
        </w:trPr>
        <w:tc>
          <w:tcPr>
            <w:tcW w:w="1668" w:type="dxa"/>
            <w:vAlign w:val="center"/>
          </w:tcPr>
          <w:p w:rsidR="00AE0E91" w:rsidRPr="003B4749" w:rsidRDefault="00AE0E91" w:rsidP="00E808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052" w:type="dxa"/>
            <w:gridSpan w:val="5"/>
            <w:vAlign w:val="center"/>
          </w:tcPr>
          <w:p w:rsidR="00AE0E91" w:rsidRDefault="00AE0E91" w:rsidP="00D449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―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―　　　　　</w:t>
            </w:r>
            <w:r w:rsidRPr="003B474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</w:p>
          <w:p w:rsidR="00AE0E91" w:rsidRDefault="00AE0E91" w:rsidP="00D449A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E0E91" w:rsidRDefault="00AE0E91" w:rsidP="00D449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―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―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</w:p>
          <w:p w:rsidR="00AE0E91" w:rsidRDefault="00AE0E91" w:rsidP="00D449A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E0E91" w:rsidRPr="003B4749" w:rsidRDefault="00AE0E91" w:rsidP="00D449A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</w:tr>
      <w:tr w:rsidR="00AE0E91" w:rsidRPr="003B4749" w:rsidTr="00D037B4">
        <w:trPr>
          <w:trHeight w:val="432"/>
        </w:trPr>
        <w:tc>
          <w:tcPr>
            <w:tcW w:w="1668" w:type="dxa"/>
            <w:vMerge w:val="restart"/>
            <w:vAlign w:val="center"/>
          </w:tcPr>
          <w:p w:rsidR="00AE0E91" w:rsidRPr="003B4749" w:rsidRDefault="00AE0E91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観覧者人数</w:t>
            </w:r>
          </w:p>
        </w:tc>
        <w:tc>
          <w:tcPr>
            <w:tcW w:w="855" w:type="dxa"/>
            <w:vMerge w:val="restart"/>
            <w:vAlign w:val="center"/>
          </w:tcPr>
          <w:p w:rsidR="00AE0E91" w:rsidRPr="003B4749" w:rsidRDefault="00AE0E91" w:rsidP="006215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有料</w:t>
            </w:r>
          </w:p>
        </w:tc>
        <w:tc>
          <w:tcPr>
            <w:tcW w:w="4095" w:type="dxa"/>
            <w:gridSpan w:val="2"/>
            <w:vAlign w:val="center"/>
          </w:tcPr>
          <w:p w:rsidR="00AE0E91" w:rsidRPr="003B4749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一般・団体割引なし（有料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名以下）</w:t>
            </w:r>
          </w:p>
        </w:tc>
        <w:tc>
          <w:tcPr>
            <w:tcW w:w="2102" w:type="dxa"/>
            <w:gridSpan w:val="2"/>
            <w:vAlign w:val="center"/>
          </w:tcPr>
          <w:p w:rsidR="00AE0E91" w:rsidRPr="003B4749" w:rsidRDefault="00AE0E91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300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　　　　　　　人</w:t>
            </w:r>
          </w:p>
        </w:tc>
      </w:tr>
      <w:tr w:rsidR="00AE0E91" w:rsidRPr="003B4749" w:rsidTr="00D037B4">
        <w:trPr>
          <w:trHeight w:val="450"/>
        </w:trPr>
        <w:tc>
          <w:tcPr>
            <w:tcW w:w="1668" w:type="dxa"/>
            <w:vMerge/>
            <w:vAlign w:val="center"/>
          </w:tcPr>
          <w:p w:rsidR="00AE0E91" w:rsidRPr="003B4749" w:rsidRDefault="00AE0E91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AE0E91" w:rsidRPr="003B4749" w:rsidRDefault="00AE0E91" w:rsidP="006215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AE0E91" w:rsidRPr="003B4749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一般・団体割引あり（有料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名以上割引）</w:t>
            </w:r>
          </w:p>
        </w:tc>
        <w:tc>
          <w:tcPr>
            <w:tcW w:w="2102" w:type="dxa"/>
            <w:gridSpan w:val="2"/>
            <w:vAlign w:val="center"/>
          </w:tcPr>
          <w:p w:rsidR="00AE0E91" w:rsidRPr="003B4749" w:rsidRDefault="00AE0E91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　　　　　　　人</w:t>
            </w:r>
          </w:p>
        </w:tc>
      </w:tr>
      <w:tr w:rsidR="00AE0E91" w:rsidRPr="003B4749" w:rsidTr="00D037B4">
        <w:trPr>
          <w:trHeight w:val="420"/>
        </w:trPr>
        <w:tc>
          <w:tcPr>
            <w:tcW w:w="1668" w:type="dxa"/>
            <w:vMerge/>
            <w:vAlign w:val="center"/>
          </w:tcPr>
          <w:p w:rsidR="00AE0E91" w:rsidRPr="003B4749" w:rsidRDefault="00AE0E91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AE0E91" w:rsidRPr="003B4749" w:rsidRDefault="00AE0E91" w:rsidP="006215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無料</w:t>
            </w:r>
          </w:p>
        </w:tc>
        <w:tc>
          <w:tcPr>
            <w:tcW w:w="4095" w:type="dxa"/>
            <w:gridSpan w:val="2"/>
            <w:vAlign w:val="center"/>
          </w:tcPr>
          <w:p w:rsidR="00AE0E91" w:rsidRPr="003B4749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未就学児・小学生</w:t>
            </w:r>
          </w:p>
        </w:tc>
        <w:tc>
          <w:tcPr>
            <w:tcW w:w="2102" w:type="dxa"/>
            <w:gridSpan w:val="2"/>
            <w:vAlign w:val="center"/>
          </w:tcPr>
          <w:p w:rsidR="00AE0E91" w:rsidRPr="003B4749" w:rsidRDefault="00AE0E91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AE0E91" w:rsidRPr="003B4749" w:rsidTr="00D037B4">
        <w:trPr>
          <w:trHeight w:val="495"/>
        </w:trPr>
        <w:tc>
          <w:tcPr>
            <w:tcW w:w="1668" w:type="dxa"/>
            <w:vMerge/>
            <w:vAlign w:val="center"/>
          </w:tcPr>
          <w:p w:rsidR="00AE0E91" w:rsidRPr="003B4749" w:rsidRDefault="00AE0E91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AE0E91" w:rsidRPr="003B4749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AE0E91" w:rsidRPr="003B4749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中学生・高校生</w:t>
            </w:r>
          </w:p>
        </w:tc>
        <w:tc>
          <w:tcPr>
            <w:tcW w:w="2102" w:type="dxa"/>
            <w:gridSpan w:val="2"/>
            <w:vAlign w:val="center"/>
          </w:tcPr>
          <w:p w:rsidR="00AE0E91" w:rsidRPr="003B4749" w:rsidRDefault="00AE0E91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AE0E91" w:rsidRPr="003B4749" w:rsidTr="00D037B4">
        <w:trPr>
          <w:trHeight w:val="405"/>
        </w:trPr>
        <w:tc>
          <w:tcPr>
            <w:tcW w:w="1668" w:type="dxa"/>
            <w:vMerge/>
            <w:vAlign w:val="center"/>
          </w:tcPr>
          <w:p w:rsidR="00AE0E91" w:rsidRPr="003B4749" w:rsidRDefault="00AE0E91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AE0E91" w:rsidRPr="003B4749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AE0E91" w:rsidRPr="003B4749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大学・専門学校生</w:t>
            </w:r>
          </w:p>
        </w:tc>
        <w:tc>
          <w:tcPr>
            <w:tcW w:w="2102" w:type="dxa"/>
            <w:gridSpan w:val="2"/>
            <w:vAlign w:val="center"/>
          </w:tcPr>
          <w:p w:rsidR="00AE0E91" w:rsidRPr="003B4749" w:rsidRDefault="00AE0E91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AE0E91" w:rsidRPr="003B4749" w:rsidTr="00D037B4">
        <w:trPr>
          <w:trHeight w:val="405"/>
        </w:trPr>
        <w:tc>
          <w:tcPr>
            <w:tcW w:w="1668" w:type="dxa"/>
            <w:vMerge/>
            <w:vAlign w:val="center"/>
          </w:tcPr>
          <w:p w:rsidR="00AE0E91" w:rsidRPr="003B4749" w:rsidRDefault="00AE0E91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AE0E91" w:rsidRPr="003B4749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AE0E91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70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歳以上</w:t>
            </w:r>
          </w:p>
        </w:tc>
        <w:tc>
          <w:tcPr>
            <w:tcW w:w="2102" w:type="dxa"/>
            <w:gridSpan w:val="2"/>
            <w:vAlign w:val="center"/>
          </w:tcPr>
          <w:p w:rsidR="00AE0E91" w:rsidRPr="003B4749" w:rsidRDefault="00AE0E91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AE0E91" w:rsidRPr="003B4749" w:rsidTr="00D037B4">
        <w:trPr>
          <w:trHeight w:val="405"/>
        </w:trPr>
        <w:tc>
          <w:tcPr>
            <w:tcW w:w="1668" w:type="dxa"/>
            <w:vMerge/>
            <w:vAlign w:val="center"/>
          </w:tcPr>
          <w:p w:rsidR="00AE0E91" w:rsidRPr="003B4749" w:rsidRDefault="00AE0E91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5" w:type="dxa"/>
            <w:vMerge/>
            <w:vAlign w:val="center"/>
          </w:tcPr>
          <w:p w:rsidR="00AE0E91" w:rsidRPr="003B4749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vAlign w:val="center"/>
          </w:tcPr>
          <w:p w:rsidR="00AE0E91" w:rsidRDefault="00AE0E91" w:rsidP="00927F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その他（</w:t>
            </w:r>
            <w:r w:rsidRPr="00DC35D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引率者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、障害者、介護者）</w:t>
            </w:r>
          </w:p>
          <w:p w:rsidR="00AE0E91" w:rsidRPr="00927F36" w:rsidRDefault="00AE0E91" w:rsidP="00927F36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927F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引率者は</w:t>
            </w:r>
            <w:r w:rsidRPr="00DC35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減免承認申請書</w:t>
            </w:r>
            <w:r w:rsidRPr="00DC35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の御提出が必要</w:t>
            </w:r>
            <w:r w:rsidRPr="00927F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</w:t>
            </w:r>
          </w:p>
        </w:tc>
        <w:tc>
          <w:tcPr>
            <w:tcW w:w="2102" w:type="dxa"/>
            <w:gridSpan w:val="2"/>
            <w:vAlign w:val="center"/>
          </w:tcPr>
          <w:p w:rsidR="00AE0E91" w:rsidRPr="003B4749" w:rsidRDefault="00AE0E91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AE0E91" w:rsidRPr="003B4749" w:rsidTr="00D037B4">
        <w:trPr>
          <w:trHeight w:val="345"/>
        </w:trPr>
        <w:tc>
          <w:tcPr>
            <w:tcW w:w="1668" w:type="dxa"/>
            <w:vMerge/>
            <w:vAlign w:val="center"/>
          </w:tcPr>
          <w:p w:rsidR="00AE0E91" w:rsidRPr="003B4749" w:rsidRDefault="00AE0E91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AE0E91" w:rsidRPr="003B4749" w:rsidRDefault="00AE0E91" w:rsidP="00E8086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総人数</w:t>
            </w:r>
          </w:p>
        </w:tc>
        <w:tc>
          <w:tcPr>
            <w:tcW w:w="2102" w:type="dxa"/>
            <w:gridSpan w:val="2"/>
            <w:vAlign w:val="center"/>
          </w:tcPr>
          <w:p w:rsidR="00AE0E91" w:rsidRPr="003B4749" w:rsidRDefault="00AE0E91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AE0E91" w:rsidRPr="003B4749" w:rsidTr="00D037B4">
        <w:trPr>
          <w:trHeight w:val="1263"/>
        </w:trPr>
        <w:tc>
          <w:tcPr>
            <w:tcW w:w="1668" w:type="dxa"/>
            <w:vAlign w:val="center"/>
          </w:tcPr>
          <w:p w:rsidR="00AE0E91" w:rsidRPr="003B4749" w:rsidRDefault="00AE0E91" w:rsidP="00903B4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連絡事項等</w:t>
            </w:r>
          </w:p>
        </w:tc>
        <w:tc>
          <w:tcPr>
            <w:tcW w:w="7052" w:type="dxa"/>
            <w:gridSpan w:val="5"/>
            <w:vAlign w:val="center"/>
          </w:tcPr>
          <w:p w:rsidR="00AE0E91" w:rsidRDefault="00AE0E91" w:rsidP="00D037B4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E0E91" w:rsidRPr="003B4749" w:rsidTr="00A10AEC">
        <w:trPr>
          <w:trHeight w:val="458"/>
        </w:trPr>
        <w:tc>
          <w:tcPr>
            <w:tcW w:w="8720" w:type="dxa"/>
            <w:gridSpan w:val="6"/>
            <w:tcBorders>
              <w:left w:val="nil"/>
              <w:right w:val="nil"/>
            </w:tcBorders>
            <w:vAlign w:val="center"/>
          </w:tcPr>
          <w:p w:rsidR="00AE0E91" w:rsidRDefault="00AE0E91" w:rsidP="00E808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E0E91" w:rsidRPr="003B4749" w:rsidRDefault="00AE0E91" w:rsidP="00E808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※ここから下は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ミュージアム</w:t>
            </w:r>
            <w:r w:rsidRPr="003B47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で記入します。</w:t>
            </w:r>
          </w:p>
        </w:tc>
      </w:tr>
      <w:tr w:rsidR="00AE0E91" w:rsidRPr="003B4749" w:rsidTr="00075975">
        <w:trPr>
          <w:trHeight w:val="349"/>
        </w:trPr>
        <w:tc>
          <w:tcPr>
            <w:tcW w:w="7090" w:type="dxa"/>
            <w:gridSpan w:val="5"/>
            <w:vAlign w:val="center"/>
          </w:tcPr>
          <w:p w:rsidR="00AE0E91" w:rsidRPr="003B4749" w:rsidRDefault="00AE0E91" w:rsidP="005E57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通信欄</w:t>
            </w:r>
          </w:p>
        </w:tc>
        <w:tc>
          <w:tcPr>
            <w:tcW w:w="1630" w:type="dxa"/>
            <w:vAlign w:val="center"/>
          </w:tcPr>
          <w:p w:rsidR="00AE0E91" w:rsidRPr="003B4749" w:rsidRDefault="00AE0E91" w:rsidP="005E57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受付印</w:t>
            </w:r>
          </w:p>
        </w:tc>
      </w:tr>
      <w:tr w:rsidR="00AE0E91" w:rsidRPr="003B4749" w:rsidTr="005E577D">
        <w:trPr>
          <w:trHeight w:val="710"/>
        </w:trPr>
        <w:tc>
          <w:tcPr>
            <w:tcW w:w="7090" w:type="dxa"/>
            <w:gridSpan w:val="5"/>
          </w:tcPr>
          <w:p w:rsidR="00AE0E91" w:rsidRPr="003B4749" w:rsidRDefault="00AE0E91" w:rsidP="00E808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30" w:type="dxa"/>
          </w:tcPr>
          <w:p w:rsidR="00AE0E91" w:rsidRDefault="00AE0E9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E0E91" w:rsidRDefault="00AE0E9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E0E91" w:rsidRDefault="00AE0E9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E0E91" w:rsidRPr="003B4749" w:rsidRDefault="00AE0E91" w:rsidP="005E57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E0E91" w:rsidRPr="00DC35DD" w:rsidRDefault="00AE0E91" w:rsidP="00A77884">
      <w:pPr>
        <w:rPr>
          <w:szCs w:val="21"/>
        </w:rPr>
      </w:pPr>
      <w:r w:rsidRPr="00DC35DD">
        <w:rPr>
          <w:rFonts w:hint="eastAsia"/>
          <w:szCs w:val="21"/>
        </w:rPr>
        <w:t>＊</w:t>
      </w:r>
      <w:r>
        <w:rPr>
          <w:rFonts w:hint="eastAsia"/>
          <w:szCs w:val="21"/>
        </w:rPr>
        <w:t>必要事項をご記入の上、</w:t>
      </w:r>
      <w:r>
        <w:rPr>
          <w:szCs w:val="21"/>
        </w:rPr>
        <w:t>FAX</w:t>
      </w:r>
      <w:r w:rsidRPr="00DC35DD">
        <w:rPr>
          <w:rFonts w:hint="eastAsia"/>
          <w:szCs w:val="21"/>
        </w:rPr>
        <w:t>でふじのくに地球環境史ミュージアムあてにお送り下さい。</w:t>
      </w:r>
    </w:p>
    <w:sectPr w:rsidR="00AE0E91" w:rsidRPr="00DC35DD" w:rsidSect="00DC35DD">
      <w:pgSz w:w="11906" w:h="16838" w:code="9"/>
      <w:pgMar w:top="1701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91" w:rsidRDefault="00AE0E91" w:rsidP="00371284">
      <w:r>
        <w:separator/>
      </w:r>
    </w:p>
  </w:endnote>
  <w:endnote w:type="continuationSeparator" w:id="0">
    <w:p w:rsidR="00AE0E91" w:rsidRDefault="00AE0E91" w:rsidP="00371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91" w:rsidRDefault="00AE0E91" w:rsidP="00371284">
      <w:r>
        <w:separator/>
      </w:r>
    </w:p>
  </w:footnote>
  <w:footnote w:type="continuationSeparator" w:id="0">
    <w:p w:rsidR="00AE0E91" w:rsidRDefault="00AE0E91" w:rsidP="00371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hint="default"/>
        <w:b w:val="0"/>
        <w:i w:val="0"/>
        <w:strike w:val="0"/>
        <w:color w:val="000000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29"/>
    <w:rsid w:val="00001AA1"/>
    <w:rsid w:val="00075975"/>
    <w:rsid w:val="000C0D04"/>
    <w:rsid w:val="000F06FE"/>
    <w:rsid w:val="001120B0"/>
    <w:rsid w:val="00126059"/>
    <w:rsid w:val="00126358"/>
    <w:rsid w:val="0014541A"/>
    <w:rsid w:val="00146A63"/>
    <w:rsid w:val="00150251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A2F73"/>
    <w:rsid w:val="002C383A"/>
    <w:rsid w:val="00326ADD"/>
    <w:rsid w:val="0036290B"/>
    <w:rsid w:val="003656D2"/>
    <w:rsid w:val="00367144"/>
    <w:rsid w:val="00371284"/>
    <w:rsid w:val="00376525"/>
    <w:rsid w:val="003B14B9"/>
    <w:rsid w:val="003B272D"/>
    <w:rsid w:val="003B4749"/>
    <w:rsid w:val="003C027E"/>
    <w:rsid w:val="003C147C"/>
    <w:rsid w:val="003E16F3"/>
    <w:rsid w:val="00401551"/>
    <w:rsid w:val="0042038D"/>
    <w:rsid w:val="004C5FFA"/>
    <w:rsid w:val="005251C8"/>
    <w:rsid w:val="00525FA9"/>
    <w:rsid w:val="00570528"/>
    <w:rsid w:val="0059267B"/>
    <w:rsid w:val="005E577D"/>
    <w:rsid w:val="005E64D3"/>
    <w:rsid w:val="006005BD"/>
    <w:rsid w:val="00610848"/>
    <w:rsid w:val="00621588"/>
    <w:rsid w:val="00690717"/>
    <w:rsid w:val="006B6628"/>
    <w:rsid w:val="006F7944"/>
    <w:rsid w:val="00711726"/>
    <w:rsid w:val="00723D0E"/>
    <w:rsid w:val="007A4453"/>
    <w:rsid w:val="007A6334"/>
    <w:rsid w:val="00805B7F"/>
    <w:rsid w:val="00821010"/>
    <w:rsid w:val="00822FA8"/>
    <w:rsid w:val="00823529"/>
    <w:rsid w:val="0083092D"/>
    <w:rsid w:val="00830DF1"/>
    <w:rsid w:val="00833ACB"/>
    <w:rsid w:val="0085171C"/>
    <w:rsid w:val="0085676B"/>
    <w:rsid w:val="008813F5"/>
    <w:rsid w:val="008B664C"/>
    <w:rsid w:val="008F4864"/>
    <w:rsid w:val="00903B43"/>
    <w:rsid w:val="009106D2"/>
    <w:rsid w:val="00927F36"/>
    <w:rsid w:val="00941592"/>
    <w:rsid w:val="00955A72"/>
    <w:rsid w:val="00982B4D"/>
    <w:rsid w:val="00984629"/>
    <w:rsid w:val="0099238C"/>
    <w:rsid w:val="00992B99"/>
    <w:rsid w:val="00A10AEC"/>
    <w:rsid w:val="00A54745"/>
    <w:rsid w:val="00A634AD"/>
    <w:rsid w:val="00A662A6"/>
    <w:rsid w:val="00A77884"/>
    <w:rsid w:val="00A81081"/>
    <w:rsid w:val="00AB54B5"/>
    <w:rsid w:val="00AC6862"/>
    <w:rsid w:val="00AE0E91"/>
    <w:rsid w:val="00AE302A"/>
    <w:rsid w:val="00AE5F96"/>
    <w:rsid w:val="00B625F4"/>
    <w:rsid w:val="00B75FA6"/>
    <w:rsid w:val="00BD17C5"/>
    <w:rsid w:val="00C115EB"/>
    <w:rsid w:val="00CB3651"/>
    <w:rsid w:val="00D037B4"/>
    <w:rsid w:val="00D449AA"/>
    <w:rsid w:val="00D872CD"/>
    <w:rsid w:val="00DC35DD"/>
    <w:rsid w:val="00DF56AA"/>
    <w:rsid w:val="00E37A17"/>
    <w:rsid w:val="00E44F25"/>
    <w:rsid w:val="00E46303"/>
    <w:rsid w:val="00E52DEC"/>
    <w:rsid w:val="00E80861"/>
    <w:rsid w:val="00E85AF5"/>
    <w:rsid w:val="00EA0B67"/>
    <w:rsid w:val="00F06FAC"/>
    <w:rsid w:val="00F12B28"/>
    <w:rsid w:val="00F2371A"/>
    <w:rsid w:val="00F2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1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A63"/>
    <w:pPr>
      <w:ind w:leftChars="400" w:left="840"/>
    </w:pPr>
    <w:rPr>
      <w:szCs w:val="22"/>
    </w:rPr>
  </w:style>
  <w:style w:type="paragraph" w:styleId="NormalWeb">
    <w:name w:val="Normal (Web)"/>
    <w:basedOn w:val="Normal"/>
    <w:uiPriority w:val="99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yperlink">
    <w:name w:val="Hyperlink"/>
    <w:basedOn w:val="DefaultParagraphFont"/>
    <w:uiPriority w:val="99"/>
    <w:rsid w:val="00146A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8086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DefaultParagraphFont"/>
    <w:uiPriority w:val="99"/>
    <w:rsid w:val="00401551"/>
    <w:rPr>
      <w:rFonts w:cs="Times New Roman"/>
    </w:rPr>
  </w:style>
  <w:style w:type="character" w:styleId="Strong">
    <w:name w:val="Strong"/>
    <w:basedOn w:val="DefaultParagraphFont"/>
    <w:uiPriority w:val="99"/>
    <w:qFormat/>
    <w:rsid w:val="003C147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D037B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848"/>
    <w:rPr>
      <w:rFonts w:ascii="Arial" w:eastAsia="ＭＳ ゴシック" w:hAnsi="Arial" w:cs="Times New Roman"/>
      <w:sz w:val="2"/>
    </w:rPr>
  </w:style>
  <w:style w:type="paragraph" w:styleId="Header">
    <w:name w:val="header"/>
    <w:basedOn w:val="Normal"/>
    <w:link w:val="HeaderChar"/>
    <w:uiPriority w:val="99"/>
    <w:rsid w:val="003712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2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12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28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　一般　向けのページ</dc:title>
  <dc:subject/>
  <dc:creator>LBM</dc:creator>
  <cp:keywords/>
  <dc:description/>
  <cp:lastModifiedBy>00390257</cp:lastModifiedBy>
  <cp:revision>5</cp:revision>
  <cp:lastPrinted>2016-03-16T12:38:00Z</cp:lastPrinted>
  <dcterms:created xsi:type="dcterms:W3CDTF">2016-03-16T10:59:00Z</dcterms:created>
  <dcterms:modified xsi:type="dcterms:W3CDTF">2016-03-16T12:38:00Z</dcterms:modified>
</cp:coreProperties>
</file>